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7" w:rsidRPr="00A07326" w:rsidRDefault="009D6877" w:rsidP="00A665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326">
        <w:rPr>
          <w:rFonts w:ascii="Times New Roman" w:hAnsi="Times New Roman" w:cs="Times New Roman"/>
          <w:b/>
          <w:bCs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</w:t>
      </w:r>
      <w:r>
        <w:rPr>
          <w:rFonts w:ascii="Times New Roman" w:hAnsi="Times New Roman" w:cs="Times New Roman"/>
          <w:b/>
          <w:bCs/>
          <w:sz w:val="28"/>
          <w:szCs w:val="28"/>
        </w:rPr>
        <w:t>в, органов местного самоу</w:t>
      </w:r>
      <w:r w:rsidRPr="00A07326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авления  по МО Чкаловский сельсовет Оренбургского района Оренбургской области за 1 и 2 квартал 2016 года</w:t>
      </w:r>
    </w:p>
    <w:p w:rsidR="009D6877" w:rsidRDefault="009D6877" w:rsidP="00D20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МО Чкаловский сельсовет поступило 14 письменных обращений. Из них:  1 – коллективное обращения граждан о разъяснении тарифов на холодное водоснабжение.</w:t>
      </w:r>
    </w:p>
    <w:p w:rsidR="009D6877" w:rsidRPr="007C446A" w:rsidRDefault="009D6877" w:rsidP="00EC6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446A">
        <w:rPr>
          <w:rFonts w:ascii="Times New Roman" w:hAnsi="Times New Roman" w:cs="Times New Roman"/>
          <w:sz w:val="28"/>
          <w:szCs w:val="28"/>
        </w:rPr>
        <w:t xml:space="preserve"> - об оказании материальной помощи. </w:t>
      </w:r>
      <w:r>
        <w:rPr>
          <w:rFonts w:ascii="Times New Roman" w:hAnsi="Times New Roman" w:cs="Times New Roman"/>
          <w:sz w:val="28"/>
          <w:szCs w:val="28"/>
        </w:rPr>
        <w:t>Все обращения были рассмотрены и удовлетворены.</w:t>
      </w:r>
    </w:p>
    <w:p w:rsidR="009D6877" w:rsidRPr="00412AEB" w:rsidRDefault="009D6877" w:rsidP="00D20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рассмотрены, отработаны, даны ответы.</w:t>
      </w:r>
    </w:p>
    <w:p w:rsidR="009D6877" w:rsidRDefault="009D6877" w:rsidP="00D20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по поводу конфликтов на межнациональной, межконфессиональной почве не поступало.</w:t>
      </w:r>
    </w:p>
    <w:p w:rsidR="009D6877" w:rsidRPr="00D81C23" w:rsidRDefault="009D6877" w:rsidP="00D20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проявления экстремизма со стороны граждан МО Чкаловский сельсовет не установлено.</w:t>
      </w:r>
    </w:p>
    <w:p w:rsidR="009D6877" w:rsidRPr="00A07326" w:rsidRDefault="009D6877" w:rsidP="00A66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877" w:rsidRPr="00A07326" w:rsidRDefault="009D6877" w:rsidP="00A66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877" w:rsidRPr="00A07326" w:rsidRDefault="009D6877" w:rsidP="00A66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877" w:rsidRDefault="009D6877"/>
    <w:sectPr w:rsidR="009D6877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58D"/>
    <w:rsid w:val="000122A3"/>
    <w:rsid w:val="002129F0"/>
    <w:rsid w:val="00345582"/>
    <w:rsid w:val="00412AEB"/>
    <w:rsid w:val="00425FB0"/>
    <w:rsid w:val="005629BA"/>
    <w:rsid w:val="00571338"/>
    <w:rsid w:val="007C446A"/>
    <w:rsid w:val="00834C2B"/>
    <w:rsid w:val="008C0929"/>
    <w:rsid w:val="009C2F7B"/>
    <w:rsid w:val="009D6877"/>
    <w:rsid w:val="00A07326"/>
    <w:rsid w:val="00A6658D"/>
    <w:rsid w:val="00A73266"/>
    <w:rsid w:val="00C7577F"/>
    <w:rsid w:val="00C873D8"/>
    <w:rsid w:val="00D20B23"/>
    <w:rsid w:val="00D81C23"/>
    <w:rsid w:val="00EC6F0C"/>
    <w:rsid w:val="00F43729"/>
    <w:rsid w:val="00FD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МО Чкаловский</cp:lastModifiedBy>
  <cp:revision>4</cp:revision>
  <dcterms:created xsi:type="dcterms:W3CDTF">2016-06-21T09:31:00Z</dcterms:created>
  <dcterms:modified xsi:type="dcterms:W3CDTF">2017-03-22T09:44:00Z</dcterms:modified>
</cp:coreProperties>
</file>